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B241D" w14:textId="77777777" w:rsidR="000B4908" w:rsidRDefault="000B4908" w:rsidP="000B490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1553870" w14:textId="77777777" w:rsidR="000B4908" w:rsidRPr="00C624D3" w:rsidRDefault="000B4908" w:rsidP="000B4908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proofErr w:type="gramStart"/>
      <w:r w:rsidRPr="00C624D3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HSV Harzer</w:t>
      </w:r>
      <w:proofErr w:type="gramEnd"/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-</w:t>
      </w:r>
      <w:r w:rsidRPr="00C624D3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Pfoten e.V. – Hygienekonzept</w:t>
      </w:r>
    </w:p>
    <w:p w14:paraId="2D62FA9A" w14:textId="77777777" w:rsidR="000B4908" w:rsidRDefault="000B4908" w:rsidP="000B4908">
      <w:pPr>
        <w:jc w:val="both"/>
        <w:rPr>
          <w:rFonts w:ascii="Arial" w:hAnsi="Arial" w:cs="Arial"/>
          <w:sz w:val="24"/>
          <w:szCs w:val="24"/>
        </w:rPr>
      </w:pPr>
    </w:p>
    <w:p w14:paraId="4934BE96" w14:textId="77777777" w:rsidR="000B4908" w:rsidRPr="00C624D3" w:rsidRDefault="000B4908" w:rsidP="000B490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624D3">
        <w:rPr>
          <w:rFonts w:ascii="Arial" w:hAnsi="Arial" w:cs="Arial"/>
          <w:sz w:val="28"/>
          <w:szCs w:val="28"/>
        </w:rPr>
        <w:t xml:space="preserve">Wer Erkältungssymptome (Halskratzen, Husten, Schnupfen, Temperatur ab 38°C, etc.) aufweist, darf unser Vereinsgelände </w:t>
      </w:r>
      <w:r w:rsidRPr="000B490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nicht</w:t>
      </w:r>
      <w:r w:rsidRPr="00C624D3">
        <w:rPr>
          <w:rFonts w:ascii="Arial" w:hAnsi="Arial" w:cs="Arial"/>
          <w:sz w:val="28"/>
          <w:szCs w:val="28"/>
        </w:rPr>
        <w:t xml:space="preserve"> betreten und am Training </w:t>
      </w:r>
      <w:r w:rsidRPr="000B490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nicht</w:t>
      </w:r>
      <w:r w:rsidRPr="00C624D3">
        <w:rPr>
          <w:rFonts w:ascii="Arial" w:hAnsi="Arial" w:cs="Arial"/>
          <w:sz w:val="28"/>
          <w:szCs w:val="28"/>
        </w:rPr>
        <w:t xml:space="preserve"> teilnehmen. </w:t>
      </w:r>
    </w:p>
    <w:p w14:paraId="078055C4" w14:textId="77777777" w:rsidR="008D7379" w:rsidRPr="008D7379" w:rsidRDefault="000B4908" w:rsidP="000B490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624D3">
        <w:rPr>
          <w:rFonts w:ascii="Arial" w:hAnsi="Arial" w:cs="Arial"/>
          <w:sz w:val="28"/>
          <w:szCs w:val="28"/>
        </w:rPr>
        <w:t xml:space="preserve">Wer Kontakt mit einer </w:t>
      </w:r>
      <w:r>
        <w:rPr>
          <w:rFonts w:ascii="Arial" w:hAnsi="Arial" w:cs="Arial"/>
          <w:sz w:val="28"/>
          <w:szCs w:val="28"/>
        </w:rPr>
        <w:t xml:space="preserve">Corvid-19 </w:t>
      </w:r>
      <w:r w:rsidRPr="00C624D3">
        <w:rPr>
          <w:rFonts w:ascii="Arial" w:hAnsi="Arial" w:cs="Arial"/>
          <w:sz w:val="28"/>
          <w:szCs w:val="28"/>
        </w:rPr>
        <w:t>infizierten Person</w:t>
      </w:r>
      <w:r>
        <w:rPr>
          <w:rFonts w:ascii="Arial" w:hAnsi="Arial" w:cs="Arial"/>
          <w:sz w:val="28"/>
          <w:szCs w:val="28"/>
        </w:rPr>
        <w:t xml:space="preserve"> hatte</w:t>
      </w:r>
      <w:r w:rsidRPr="00C624D3">
        <w:rPr>
          <w:rFonts w:ascii="Arial" w:hAnsi="Arial" w:cs="Arial"/>
          <w:sz w:val="28"/>
          <w:szCs w:val="28"/>
        </w:rPr>
        <w:t xml:space="preserve"> oder selbst an Covid-19 </w:t>
      </w:r>
      <w:r>
        <w:rPr>
          <w:rFonts w:ascii="Arial" w:hAnsi="Arial" w:cs="Arial"/>
          <w:sz w:val="28"/>
          <w:szCs w:val="28"/>
        </w:rPr>
        <w:t xml:space="preserve">erkrankt </w:t>
      </w:r>
      <w:r w:rsidRPr="00C624D3">
        <w:rPr>
          <w:rFonts w:ascii="Arial" w:hAnsi="Arial" w:cs="Arial"/>
          <w:sz w:val="28"/>
          <w:szCs w:val="28"/>
        </w:rPr>
        <w:t xml:space="preserve">ist, </w:t>
      </w:r>
      <w:r>
        <w:rPr>
          <w:rFonts w:ascii="Arial" w:hAnsi="Arial" w:cs="Arial"/>
          <w:sz w:val="28"/>
          <w:szCs w:val="28"/>
        </w:rPr>
        <w:t xml:space="preserve">hat </w:t>
      </w:r>
      <w:r w:rsidRPr="00C624D3">
        <w:rPr>
          <w:rFonts w:ascii="Arial" w:hAnsi="Arial" w:cs="Arial"/>
          <w:sz w:val="28"/>
          <w:szCs w:val="28"/>
        </w:rPr>
        <w:t>umgehend de</w:t>
      </w:r>
      <w:r w:rsidR="008D7379">
        <w:rPr>
          <w:rFonts w:ascii="Arial" w:hAnsi="Arial" w:cs="Arial"/>
          <w:sz w:val="28"/>
          <w:szCs w:val="28"/>
        </w:rPr>
        <w:t>n</w:t>
      </w:r>
      <w:r w:rsidRPr="00C624D3">
        <w:rPr>
          <w:rFonts w:ascii="Arial" w:hAnsi="Arial" w:cs="Arial"/>
          <w:sz w:val="28"/>
          <w:szCs w:val="28"/>
        </w:rPr>
        <w:t xml:space="preserve"> Vorstand</w:t>
      </w:r>
      <w:r>
        <w:rPr>
          <w:rFonts w:ascii="Arial" w:hAnsi="Arial" w:cs="Arial"/>
          <w:sz w:val="28"/>
          <w:szCs w:val="28"/>
        </w:rPr>
        <w:t xml:space="preserve"> zu</w:t>
      </w:r>
      <w:r w:rsidRPr="00C624D3">
        <w:rPr>
          <w:rFonts w:ascii="Arial" w:hAnsi="Arial" w:cs="Arial"/>
          <w:sz w:val="28"/>
          <w:szCs w:val="28"/>
        </w:rPr>
        <w:t xml:space="preserve"> informieren. </w:t>
      </w:r>
    </w:p>
    <w:p w14:paraId="6166E870" w14:textId="77777777" w:rsidR="000B4908" w:rsidRPr="00C624D3" w:rsidRDefault="000B4908" w:rsidP="008D7379">
      <w:pPr>
        <w:pStyle w:val="Listenabsatz"/>
        <w:ind w:left="786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624D3">
        <w:rPr>
          <w:rFonts w:ascii="Arial" w:hAnsi="Arial" w:cs="Arial"/>
          <w:sz w:val="28"/>
          <w:szCs w:val="28"/>
        </w:rPr>
        <w:t>(Telefonnummern des Vorstandes sind allen Mitgliedern bekannt/ alle Nichtmitglieder entnehmen die Telefonnummer unserer Homepage)</w:t>
      </w:r>
    </w:p>
    <w:p w14:paraId="43EFFF48" w14:textId="77777777" w:rsidR="000B4908" w:rsidRPr="000B4908" w:rsidRDefault="000B4908" w:rsidP="000B490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624D3">
        <w:rPr>
          <w:rFonts w:ascii="Arial" w:hAnsi="Arial" w:cs="Arial"/>
          <w:sz w:val="28"/>
          <w:szCs w:val="28"/>
        </w:rPr>
        <w:t>Auf dem gesamten Trainingsgelände ist ein kontaktloser Umgang vorgeschrieben</w:t>
      </w:r>
      <w:r>
        <w:rPr>
          <w:rFonts w:ascii="Arial" w:hAnsi="Arial" w:cs="Arial"/>
          <w:sz w:val="28"/>
          <w:szCs w:val="28"/>
        </w:rPr>
        <w:t xml:space="preserve"> und ein Abstand von1,5 m zur nächsten Person einzuhalten.</w:t>
      </w:r>
    </w:p>
    <w:p w14:paraId="69214AE4" w14:textId="77777777" w:rsidR="000B4908" w:rsidRPr="000B4908" w:rsidRDefault="000B4908" w:rsidP="000B490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B4908">
        <w:rPr>
          <w:rFonts w:ascii="Arial" w:hAnsi="Arial" w:cs="Arial"/>
          <w:sz w:val="28"/>
          <w:szCs w:val="28"/>
        </w:rPr>
        <w:t xml:space="preserve">Der Trainer ist verpflichtet eine Anwesenheitsliste mit den                 Kontaktdaten zu führen, um eine eventuelle Infektionskette nachvollziehen zu können. </w:t>
      </w:r>
    </w:p>
    <w:p w14:paraId="3D42EF96" w14:textId="77777777" w:rsidR="000B4908" w:rsidRPr="00C624D3" w:rsidRDefault="000B4908" w:rsidP="000B490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624D3">
        <w:rPr>
          <w:rFonts w:ascii="Arial" w:hAnsi="Arial" w:cs="Arial"/>
          <w:sz w:val="28"/>
          <w:szCs w:val="28"/>
        </w:rPr>
        <w:t xml:space="preserve">Die Tor- und Türgriffe werden vor, während und nach dem Training desinfiziert.    </w:t>
      </w:r>
    </w:p>
    <w:p w14:paraId="4BEE1067" w14:textId="77777777" w:rsidR="000B4908" w:rsidRPr="00C624D3" w:rsidRDefault="000B4908" w:rsidP="000B490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624D3">
        <w:rPr>
          <w:rFonts w:ascii="Arial" w:hAnsi="Arial" w:cs="Arial"/>
          <w:sz w:val="28"/>
          <w:szCs w:val="28"/>
        </w:rPr>
        <w:t>Maximal 4 erwachsende Personen dürfen mit ihren Hunden plus Trainer am Training teilnehmen. Dabei ist immer auf den Mindestabstand von 1,5m zu achten.</w:t>
      </w:r>
    </w:p>
    <w:p w14:paraId="06F82121" w14:textId="77777777" w:rsidR="000B4908" w:rsidRPr="000B4908" w:rsidRDefault="000B4908" w:rsidP="000B490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624D3">
        <w:rPr>
          <w:rFonts w:ascii="Arial" w:hAnsi="Arial" w:cs="Arial"/>
          <w:sz w:val="28"/>
          <w:szCs w:val="28"/>
        </w:rPr>
        <w:t xml:space="preserve">Pro Hund ist nur eine Person auf dem Gelände und beim Training erlaubt. </w:t>
      </w:r>
    </w:p>
    <w:p w14:paraId="781B9D11" w14:textId="77777777" w:rsidR="000B4908" w:rsidRPr="00C624D3" w:rsidRDefault="000B4908" w:rsidP="000B490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624D3">
        <w:rPr>
          <w:rFonts w:ascii="Arial" w:hAnsi="Arial" w:cs="Arial"/>
          <w:sz w:val="28"/>
          <w:szCs w:val="28"/>
        </w:rPr>
        <w:t>Von Begleitperson</w:t>
      </w:r>
      <w:r>
        <w:rPr>
          <w:rFonts w:ascii="Arial" w:hAnsi="Arial" w:cs="Arial"/>
          <w:sz w:val="28"/>
          <w:szCs w:val="28"/>
        </w:rPr>
        <w:t>en</w:t>
      </w:r>
      <w:r w:rsidRPr="00C624D3">
        <w:rPr>
          <w:rFonts w:ascii="Arial" w:hAnsi="Arial" w:cs="Arial"/>
          <w:sz w:val="28"/>
          <w:szCs w:val="28"/>
        </w:rPr>
        <w:t xml:space="preserve"> bzw. Zuschauern bitten wir Abstand zu nehmen.</w:t>
      </w:r>
    </w:p>
    <w:p w14:paraId="56658A36" w14:textId="77777777" w:rsidR="000B4908" w:rsidRPr="00C624D3" w:rsidRDefault="000B4908" w:rsidP="000B490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624D3">
        <w:rPr>
          <w:rFonts w:ascii="Arial" w:hAnsi="Arial" w:cs="Arial"/>
          <w:sz w:val="28"/>
          <w:szCs w:val="28"/>
        </w:rPr>
        <w:t xml:space="preserve">Im Vereinsheim ist ein medizinischer Mund-/ Nasenschutz zu tragen und der Abstand von 1,5m darf nicht unterschritten werden. </w:t>
      </w:r>
    </w:p>
    <w:p w14:paraId="10742F55" w14:textId="77777777" w:rsidR="000B4908" w:rsidRPr="00C624D3" w:rsidRDefault="000B4908" w:rsidP="000B490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624D3">
        <w:rPr>
          <w:rFonts w:ascii="Arial" w:hAnsi="Arial" w:cs="Arial"/>
          <w:sz w:val="28"/>
          <w:szCs w:val="28"/>
        </w:rPr>
        <w:t xml:space="preserve">Auf dem Vereinsgelände besteht die Möglichkeit sich die Hände zu waschen und auch zu desinfizieren. </w:t>
      </w:r>
    </w:p>
    <w:p w14:paraId="54489111" w14:textId="77777777" w:rsidR="000B4908" w:rsidRPr="000B4908" w:rsidRDefault="000B4908" w:rsidP="000B490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624D3">
        <w:rPr>
          <w:rFonts w:ascii="Arial" w:hAnsi="Arial" w:cs="Arial"/>
          <w:sz w:val="28"/>
          <w:szCs w:val="28"/>
        </w:rPr>
        <w:t>Zum Abtrocknen</w:t>
      </w:r>
      <w:r w:rsidR="008D7379">
        <w:rPr>
          <w:rFonts w:ascii="Arial" w:hAnsi="Arial" w:cs="Arial"/>
          <w:sz w:val="28"/>
          <w:szCs w:val="28"/>
        </w:rPr>
        <w:t xml:space="preserve"> </w:t>
      </w:r>
      <w:r w:rsidRPr="00C624D3">
        <w:rPr>
          <w:rFonts w:ascii="Arial" w:hAnsi="Arial" w:cs="Arial"/>
          <w:sz w:val="28"/>
          <w:szCs w:val="28"/>
        </w:rPr>
        <w:t>der</w:t>
      </w:r>
      <w:r w:rsidR="008D7379">
        <w:rPr>
          <w:rFonts w:ascii="Arial" w:hAnsi="Arial" w:cs="Arial"/>
          <w:sz w:val="28"/>
          <w:szCs w:val="28"/>
        </w:rPr>
        <w:t xml:space="preserve"> </w:t>
      </w:r>
      <w:r w:rsidRPr="00C624D3">
        <w:rPr>
          <w:rFonts w:ascii="Arial" w:hAnsi="Arial" w:cs="Arial"/>
          <w:sz w:val="28"/>
          <w:szCs w:val="28"/>
        </w:rPr>
        <w:t>Hän</w:t>
      </w:r>
      <w:r w:rsidR="008D7379">
        <w:rPr>
          <w:rFonts w:ascii="Arial" w:hAnsi="Arial" w:cs="Arial"/>
          <w:sz w:val="28"/>
          <w:szCs w:val="28"/>
        </w:rPr>
        <w:t>de</w:t>
      </w:r>
      <w:r w:rsidRPr="00C624D3">
        <w:rPr>
          <w:rFonts w:ascii="Arial" w:hAnsi="Arial" w:cs="Arial"/>
          <w:sz w:val="28"/>
          <w:szCs w:val="28"/>
        </w:rPr>
        <w:t xml:space="preserve"> stehen Papierhandtücher zur Verfügung. </w:t>
      </w:r>
    </w:p>
    <w:p w14:paraId="7EF2140F" w14:textId="77777777" w:rsidR="000B4908" w:rsidRPr="00C624D3" w:rsidRDefault="000B4908" w:rsidP="000B4908">
      <w:pPr>
        <w:pStyle w:val="Listenabsatz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2FDC190" w14:textId="64009195" w:rsidR="00A92C1F" w:rsidRPr="00CE2424" w:rsidRDefault="000B4908" w:rsidP="00CE2424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  <w:r w:rsidRPr="002213B8">
        <w:rPr>
          <w:rFonts w:ascii="Arial" w:hAnsi="Arial" w:cs="Arial"/>
          <w:b/>
          <w:bCs/>
          <w:sz w:val="28"/>
          <w:szCs w:val="28"/>
        </w:rPr>
        <w:t>Der Vorstand</w:t>
      </w:r>
    </w:p>
    <w:sectPr w:rsidR="00A92C1F" w:rsidRPr="00CE2424" w:rsidSect="003D5765">
      <w:headerReference w:type="default" r:id="rId7"/>
      <w:footerReference w:type="default" r:id="rId8"/>
      <w:pgSz w:w="11906" w:h="16838"/>
      <w:pgMar w:top="2836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51491" w14:textId="77777777" w:rsidR="005172EA" w:rsidRDefault="005172EA" w:rsidP="00665129">
      <w:pPr>
        <w:spacing w:after="0" w:line="240" w:lineRule="auto"/>
      </w:pPr>
      <w:r>
        <w:separator/>
      </w:r>
    </w:p>
  </w:endnote>
  <w:endnote w:type="continuationSeparator" w:id="0">
    <w:p w14:paraId="684435D6" w14:textId="77777777" w:rsidR="005172EA" w:rsidRDefault="005172EA" w:rsidP="0066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039F" w14:textId="77777777" w:rsidR="005360E0" w:rsidRPr="005360E0" w:rsidRDefault="005360E0" w:rsidP="005360E0">
    <w:pPr>
      <w:pStyle w:val="Fuzeile"/>
      <w:tabs>
        <w:tab w:val="left" w:pos="3402"/>
        <w:tab w:val="left" w:pos="680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AFFED" w14:textId="77777777" w:rsidR="005172EA" w:rsidRDefault="005172EA" w:rsidP="00665129">
      <w:pPr>
        <w:spacing w:after="0" w:line="240" w:lineRule="auto"/>
      </w:pPr>
      <w:r>
        <w:separator/>
      </w:r>
    </w:p>
  </w:footnote>
  <w:footnote w:type="continuationSeparator" w:id="0">
    <w:p w14:paraId="57653BED" w14:textId="77777777" w:rsidR="005172EA" w:rsidRDefault="005172EA" w:rsidP="0066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725FB" w14:textId="77777777" w:rsidR="00665129" w:rsidRDefault="00A92C1F" w:rsidP="00A92C1F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272319" wp14:editId="2E7A4F8C">
              <wp:simplePos x="0" y="0"/>
              <wp:positionH relativeFrom="column">
                <wp:posOffset>2072005</wp:posOffset>
              </wp:positionH>
              <wp:positionV relativeFrom="paragraph">
                <wp:posOffset>200660</wp:posOffset>
              </wp:positionV>
              <wp:extent cx="3438525" cy="90487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C079A32" w14:textId="77777777" w:rsidR="00A92C1F" w:rsidRPr="003D5765" w:rsidRDefault="00A92C1F" w:rsidP="003D5765">
                          <w:pPr>
                            <w:spacing w:after="0"/>
                            <w:jc w:val="center"/>
                            <w:rPr>
                              <w:rFonts w:ascii="Bradley Hand ITC" w:hAnsi="Bradley Hand ITC" w:cs="MV Boli"/>
                              <w:b/>
                              <w:bCs/>
                              <w:sz w:val="56"/>
                              <w:szCs w:val="56"/>
                              <w:u w:val="single"/>
                            </w:rPr>
                          </w:pPr>
                          <w:r w:rsidRPr="003D5765">
                            <w:rPr>
                              <w:rFonts w:ascii="Bradley Hand ITC" w:hAnsi="Bradley Hand ITC" w:cs="MV Boli"/>
                              <w:b/>
                              <w:bCs/>
                              <w:sz w:val="56"/>
                              <w:szCs w:val="56"/>
                              <w:u w:val="single"/>
                            </w:rPr>
                            <w:t>Harzer-Pfoten e.V.</w:t>
                          </w:r>
                        </w:p>
                        <w:p w14:paraId="3AB34D86" w14:textId="77777777" w:rsidR="003D5765" w:rsidRPr="003D5765" w:rsidRDefault="003D5765" w:rsidP="003D5765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Otto-Lilienthal-Straße ∙ 06484 Quedlinburg ∙ OT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Quarmbeck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7231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3.15pt;margin-top:15.8pt;width:270.7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" filled="f" stroked="f">
              <v:textbox>
                <w:txbxContent>
                  <w:p w14:paraId="2C079A32" w14:textId="77777777" w:rsidR="00A92C1F" w:rsidRPr="003D5765" w:rsidRDefault="00A92C1F" w:rsidP="003D5765">
                    <w:pPr>
                      <w:spacing w:after="0"/>
                      <w:jc w:val="center"/>
                      <w:rPr>
                        <w:rFonts w:ascii="Bradley Hand ITC" w:hAnsi="Bradley Hand ITC" w:cs="MV Boli"/>
                        <w:b/>
                        <w:bCs/>
                        <w:sz w:val="56"/>
                        <w:szCs w:val="56"/>
                        <w:u w:val="single"/>
                      </w:rPr>
                    </w:pPr>
                    <w:r w:rsidRPr="003D5765">
                      <w:rPr>
                        <w:rFonts w:ascii="Bradley Hand ITC" w:hAnsi="Bradley Hand ITC" w:cs="MV Boli"/>
                        <w:b/>
                        <w:bCs/>
                        <w:sz w:val="56"/>
                        <w:szCs w:val="56"/>
                        <w:u w:val="single"/>
                      </w:rPr>
                      <w:t>Harzer-Pfoten e.V.</w:t>
                    </w:r>
                  </w:p>
                  <w:p w14:paraId="3AB34D86" w14:textId="77777777" w:rsidR="003D5765" w:rsidRPr="003D5765" w:rsidRDefault="003D5765" w:rsidP="003D5765">
                    <w:pPr>
                      <w:jc w:val="center"/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Otto-Lilienthal-Straße ∙ 06484 Quedlinburg ∙ OT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Quarmbeck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</w:t>
    </w:r>
    <w:r w:rsidRPr="00A92C1F">
      <w:rPr>
        <w:noProof/>
      </w:rPr>
      <w:drawing>
        <wp:inline distT="0" distB="0" distL="0" distR="0" wp14:anchorId="254A830E" wp14:editId="369277B8">
          <wp:extent cx="1314450" cy="1314450"/>
          <wp:effectExtent l="0" t="0" r="0" b="0"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8C87B" w14:textId="77777777" w:rsidR="003D5765" w:rsidRPr="003D5765" w:rsidRDefault="003D5765" w:rsidP="00A92C1F">
    <w:pPr>
      <w:pStyle w:val="Kopfzeile"/>
      <w:rPr>
        <w:sz w:val="16"/>
        <w:szCs w:val="16"/>
        <w:u w:val="single"/>
      </w:rPr>
    </w:pPr>
    <w:r w:rsidRPr="003D5765">
      <w:rPr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76DA0"/>
    <w:multiLevelType w:val="hybridMultilevel"/>
    <w:tmpl w:val="93383876"/>
    <w:lvl w:ilvl="0" w:tplc="0407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24"/>
    <w:rsid w:val="000B4908"/>
    <w:rsid w:val="0010665D"/>
    <w:rsid w:val="002213B8"/>
    <w:rsid w:val="002E3793"/>
    <w:rsid w:val="003D5765"/>
    <w:rsid w:val="003F5F6B"/>
    <w:rsid w:val="00445CD0"/>
    <w:rsid w:val="0046569B"/>
    <w:rsid w:val="004C022B"/>
    <w:rsid w:val="005172EA"/>
    <w:rsid w:val="005360E0"/>
    <w:rsid w:val="00665129"/>
    <w:rsid w:val="007226A1"/>
    <w:rsid w:val="00826BCC"/>
    <w:rsid w:val="008C2F3A"/>
    <w:rsid w:val="008D7379"/>
    <w:rsid w:val="009233FB"/>
    <w:rsid w:val="009B5E31"/>
    <w:rsid w:val="00A92C1F"/>
    <w:rsid w:val="00AA317B"/>
    <w:rsid w:val="00B37F4D"/>
    <w:rsid w:val="00BC7001"/>
    <w:rsid w:val="00CD1F24"/>
    <w:rsid w:val="00CE2424"/>
    <w:rsid w:val="00ED3DBD"/>
    <w:rsid w:val="00F2781F"/>
    <w:rsid w:val="00F7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1AADB"/>
  <w15:chartTrackingRefBased/>
  <w15:docId w15:val="{03B20557-A661-4A13-A635-23A41565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49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5129"/>
  </w:style>
  <w:style w:type="paragraph" w:styleId="Fuzeile">
    <w:name w:val="footer"/>
    <w:basedOn w:val="Standard"/>
    <w:link w:val="FuzeileZchn"/>
    <w:uiPriority w:val="99"/>
    <w:unhideWhenUsed/>
    <w:rsid w:val="0066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5129"/>
  </w:style>
  <w:style w:type="paragraph" w:styleId="StandardWeb">
    <w:name w:val="Normal (Web)"/>
    <w:basedOn w:val="Standard"/>
    <w:uiPriority w:val="99"/>
    <w:semiHidden/>
    <w:unhideWhenUsed/>
    <w:rsid w:val="00B37F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B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\Documents\Benutzerdefinierte%20Office-Vorlagen\BK%20Ohne%20Fu&#22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BK Ohne Fuß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</dc:creator>
  <cp:keywords/>
  <dc:description/>
  <cp:lastModifiedBy>katrinbaum70@freenet.de</cp:lastModifiedBy>
  <cp:revision>1</cp:revision>
  <cp:lastPrinted>2021-03-21T20:22:00Z</cp:lastPrinted>
  <dcterms:created xsi:type="dcterms:W3CDTF">2021-03-22T19:18:00Z</dcterms:created>
  <dcterms:modified xsi:type="dcterms:W3CDTF">2021-03-22T19:18:00Z</dcterms:modified>
</cp:coreProperties>
</file>